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77C2" w14:textId="77777777" w:rsidR="00E37005" w:rsidRPr="0075341F" w:rsidRDefault="00E37005" w:rsidP="00E37005">
      <w:pPr>
        <w:jc w:val="center"/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Township of Arcadia</w:t>
      </w:r>
    </w:p>
    <w:p w14:paraId="3BB12106" w14:textId="0B8C4E63" w:rsidR="00E37005" w:rsidRDefault="00E37005" w:rsidP="00F74BF0">
      <w:pPr>
        <w:jc w:val="center"/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Planning Commission Minutes</w:t>
      </w:r>
      <w:r w:rsidRPr="0075341F">
        <w:rPr>
          <w:rFonts w:ascii="Arial" w:hAnsi="Arial" w:cs="Arial"/>
          <w:b/>
          <w:bCs/>
        </w:rPr>
        <w:br/>
      </w:r>
      <w:r w:rsidR="0064623E">
        <w:rPr>
          <w:rFonts w:ascii="Arial" w:hAnsi="Arial" w:cs="Arial"/>
          <w:b/>
          <w:bCs/>
        </w:rPr>
        <w:t>October 6</w:t>
      </w:r>
      <w:r w:rsidR="00F74BF0">
        <w:rPr>
          <w:rFonts w:ascii="Arial" w:hAnsi="Arial" w:cs="Arial"/>
          <w:b/>
          <w:bCs/>
        </w:rPr>
        <w:t>, 2021</w:t>
      </w:r>
    </w:p>
    <w:p w14:paraId="154CAAF7" w14:textId="77777777" w:rsidR="00F74BF0" w:rsidRPr="0075341F" w:rsidRDefault="00F74BF0" w:rsidP="00F74B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Regular Meeting</w:t>
      </w:r>
    </w:p>
    <w:p w14:paraId="394779A8" w14:textId="77777777" w:rsidR="00E37005" w:rsidRDefault="00E37005" w:rsidP="00E37005">
      <w:pPr>
        <w:rPr>
          <w:rFonts w:ascii="Arial" w:hAnsi="Arial" w:cs="Arial"/>
          <w:b/>
          <w:bCs/>
        </w:rPr>
      </w:pPr>
    </w:p>
    <w:p w14:paraId="0612F727" w14:textId="77777777" w:rsidR="00E37005" w:rsidRDefault="00E37005" w:rsidP="00E37005">
      <w:pPr>
        <w:rPr>
          <w:rFonts w:ascii="Arial" w:hAnsi="Arial" w:cs="Arial"/>
          <w:b/>
          <w:bCs/>
        </w:rPr>
      </w:pPr>
    </w:p>
    <w:p w14:paraId="20A053D5" w14:textId="5B00FA1C" w:rsidR="00E37005" w:rsidRDefault="00E37005" w:rsidP="00F74BF0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 xml:space="preserve">Call to </w:t>
      </w:r>
      <w:r>
        <w:rPr>
          <w:rFonts w:ascii="Arial" w:hAnsi="Arial" w:cs="Arial"/>
          <w:b/>
          <w:bCs/>
        </w:rPr>
        <w:t>O</w:t>
      </w:r>
      <w:r w:rsidRPr="0075341F">
        <w:rPr>
          <w:rFonts w:ascii="Arial" w:hAnsi="Arial" w:cs="Arial"/>
          <w:b/>
          <w:bCs/>
        </w:rPr>
        <w:t>rder:</w:t>
      </w:r>
      <w:r w:rsidRPr="0075341F">
        <w:rPr>
          <w:rFonts w:ascii="Arial" w:hAnsi="Arial" w:cs="Arial"/>
        </w:rPr>
        <w:t xml:space="preserve"> </w:t>
      </w:r>
      <w:r w:rsidR="00F74BF0">
        <w:rPr>
          <w:rFonts w:ascii="Arial" w:hAnsi="Arial" w:cs="Arial"/>
        </w:rPr>
        <w:t>7:</w:t>
      </w:r>
      <w:r w:rsidR="0064623E">
        <w:rPr>
          <w:rFonts w:ascii="Arial" w:hAnsi="Arial" w:cs="Arial"/>
        </w:rPr>
        <w:t>06</w:t>
      </w:r>
      <w:r w:rsidR="00F74BF0">
        <w:rPr>
          <w:rFonts w:ascii="Arial" w:hAnsi="Arial" w:cs="Arial"/>
        </w:rPr>
        <w:t xml:space="preserve"> pm </w:t>
      </w:r>
      <w:r w:rsidRPr="0075341F">
        <w:rPr>
          <w:rFonts w:ascii="Arial" w:hAnsi="Arial" w:cs="Arial"/>
        </w:rPr>
        <w:br/>
      </w:r>
    </w:p>
    <w:p w14:paraId="41BCE2DA" w14:textId="0379C22B" w:rsidR="00E37005" w:rsidRDefault="00E37005" w:rsidP="00E37005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Roll Call:</w:t>
      </w:r>
      <w:r w:rsidRPr="0075341F">
        <w:rPr>
          <w:rFonts w:ascii="Arial" w:hAnsi="Arial" w:cs="Arial"/>
        </w:rPr>
        <w:t xml:space="preserve"> </w:t>
      </w:r>
      <w:r w:rsidR="00F74BF0">
        <w:rPr>
          <w:rFonts w:ascii="Arial" w:hAnsi="Arial" w:cs="Arial"/>
        </w:rPr>
        <w:t xml:space="preserve">Hopwood, </w:t>
      </w:r>
      <w:r w:rsidR="0064623E">
        <w:rPr>
          <w:rFonts w:ascii="Arial" w:hAnsi="Arial" w:cs="Arial"/>
        </w:rPr>
        <w:t>Berkshire</w:t>
      </w:r>
      <w:r w:rsidR="00F74BF0">
        <w:rPr>
          <w:rFonts w:ascii="Arial" w:hAnsi="Arial" w:cs="Arial"/>
        </w:rPr>
        <w:t>, Westgate, Opdyke</w:t>
      </w:r>
    </w:p>
    <w:p w14:paraId="0657A22F" w14:textId="77777777" w:rsidR="00F74BF0" w:rsidRPr="00F74BF0" w:rsidRDefault="00F74BF0" w:rsidP="00E37005">
      <w:pPr>
        <w:rPr>
          <w:rFonts w:ascii="Arial" w:hAnsi="Arial" w:cs="Arial"/>
          <w:b/>
          <w:bCs/>
        </w:rPr>
      </w:pPr>
    </w:p>
    <w:p w14:paraId="6AF5A882" w14:textId="0C32C48E" w:rsidR="00F74BF0" w:rsidRPr="00F74BF0" w:rsidRDefault="00F74BF0" w:rsidP="00E37005">
      <w:pPr>
        <w:rPr>
          <w:rFonts w:ascii="Arial" w:hAnsi="Arial" w:cs="Arial"/>
          <w:b/>
          <w:bCs/>
        </w:rPr>
      </w:pPr>
      <w:r w:rsidRPr="00F74BF0">
        <w:rPr>
          <w:rFonts w:ascii="Arial" w:hAnsi="Arial" w:cs="Arial"/>
          <w:b/>
          <w:bCs/>
        </w:rPr>
        <w:t>Approval of Agend</w:t>
      </w:r>
      <w:r w:rsidR="0064623E">
        <w:rPr>
          <w:rFonts w:ascii="Arial" w:hAnsi="Arial" w:cs="Arial"/>
          <w:b/>
          <w:bCs/>
        </w:rPr>
        <w:t xml:space="preserve">a: </w:t>
      </w:r>
      <w:r w:rsidR="0064623E" w:rsidRPr="0064623E">
        <w:rPr>
          <w:rFonts w:ascii="Arial" w:hAnsi="Arial" w:cs="Arial"/>
        </w:rPr>
        <w:t>U/C</w:t>
      </w:r>
    </w:p>
    <w:p w14:paraId="6D4E6F58" w14:textId="77777777" w:rsidR="00F74BF0" w:rsidRPr="00F74BF0" w:rsidRDefault="00F74BF0" w:rsidP="00E37005">
      <w:pPr>
        <w:rPr>
          <w:rFonts w:ascii="Arial" w:hAnsi="Arial" w:cs="Arial"/>
          <w:b/>
          <w:bCs/>
        </w:rPr>
      </w:pPr>
    </w:p>
    <w:p w14:paraId="7512875D" w14:textId="7372F18C" w:rsidR="00F74BF0" w:rsidRPr="00F74BF0" w:rsidRDefault="00F74BF0" w:rsidP="00E37005">
      <w:pPr>
        <w:rPr>
          <w:rFonts w:ascii="Arial" w:hAnsi="Arial" w:cs="Arial"/>
          <w:b/>
          <w:bCs/>
        </w:rPr>
      </w:pPr>
      <w:r w:rsidRPr="00F74BF0">
        <w:rPr>
          <w:rFonts w:ascii="Arial" w:hAnsi="Arial" w:cs="Arial"/>
          <w:b/>
          <w:bCs/>
        </w:rPr>
        <w:t>Approval of Minutes:</w:t>
      </w:r>
      <w:r w:rsidR="0064623E">
        <w:rPr>
          <w:rFonts w:ascii="Arial" w:hAnsi="Arial" w:cs="Arial"/>
          <w:b/>
          <w:bCs/>
        </w:rPr>
        <w:t xml:space="preserve"> </w:t>
      </w:r>
      <w:r w:rsidR="0064623E" w:rsidRPr="0064623E">
        <w:rPr>
          <w:rFonts w:ascii="Arial" w:hAnsi="Arial" w:cs="Arial"/>
        </w:rPr>
        <w:t xml:space="preserve">Adapted to include Scott Lee </w:t>
      </w:r>
      <w:r w:rsidR="001D615A">
        <w:rPr>
          <w:rFonts w:ascii="Arial" w:hAnsi="Arial" w:cs="Arial"/>
        </w:rPr>
        <w:t xml:space="preserve">with potential </w:t>
      </w:r>
      <w:proofErr w:type="spellStart"/>
      <w:r w:rsidR="001D615A">
        <w:rPr>
          <w:rFonts w:ascii="Arial" w:hAnsi="Arial" w:cs="Arial"/>
        </w:rPr>
        <w:t>Bishoff</w:t>
      </w:r>
      <w:proofErr w:type="spellEnd"/>
      <w:r w:rsidR="001D615A">
        <w:rPr>
          <w:rFonts w:ascii="Arial" w:hAnsi="Arial" w:cs="Arial"/>
        </w:rPr>
        <w:t xml:space="preserve"> Road Cabins development </w:t>
      </w:r>
      <w:r w:rsidR="0064623E" w:rsidRPr="0064623E">
        <w:rPr>
          <w:rFonts w:ascii="Arial" w:hAnsi="Arial" w:cs="Arial"/>
        </w:rPr>
        <w:t>after GTRLC site plan</w:t>
      </w:r>
      <w:r w:rsidR="0064623E">
        <w:rPr>
          <w:rFonts w:ascii="Arial" w:hAnsi="Arial" w:cs="Arial"/>
        </w:rPr>
        <w:t xml:space="preserve"> by Chair Hopwood, motion to approve Westgate, support Berkshire, U/C</w:t>
      </w:r>
    </w:p>
    <w:p w14:paraId="62DFF97D" w14:textId="77777777" w:rsidR="00E37005" w:rsidRDefault="00E37005" w:rsidP="00E37005">
      <w:pPr>
        <w:rPr>
          <w:rFonts w:ascii="Arial" w:hAnsi="Arial" w:cs="Arial"/>
          <w:b/>
          <w:bCs/>
        </w:rPr>
      </w:pPr>
    </w:p>
    <w:p w14:paraId="4573103E" w14:textId="6AABB6C0" w:rsidR="00E37005" w:rsidRPr="0075341F" w:rsidRDefault="00E37005" w:rsidP="00E37005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 xml:space="preserve">Public Input – Non-Agenda Items: </w:t>
      </w:r>
      <w:r w:rsidR="0064623E" w:rsidRPr="0064623E">
        <w:rPr>
          <w:rFonts w:ascii="Arial" w:hAnsi="Arial" w:cs="Arial"/>
        </w:rPr>
        <w:t>N</w:t>
      </w:r>
      <w:r w:rsidR="0064623E">
        <w:rPr>
          <w:rFonts w:ascii="Arial" w:hAnsi="Arial" w:cs="Arial"/>
        </w:rPr>
        <w:t>one</w:t>
      </w:r>
    </w:p>
    <w:p w14:paraId="6A430093" w14:textId="77777777" w:rsidR="00E37005" w:rsidRDefault="00E37005" w:rsidP="00E37005">
      <w:pPr>
        <w:rPr>
          <w:rFonts w:ascii="Arial" w:hAnsi="Arial" w:cs="Arial"/>
          <w:b/>
          <w:bCs/>
        </w:rPr>
      </w:pPr>
    </w:p>
    <w:p w14:paraId="2779F061" w14:textId="77777777" w:rsidR="00F74BF0" w:rsidRDefault="00E37005" w:rsidP="00E37005">
      <w:pPr>
        <w:rPr>
          <w:rFonts w:ascii="Arial" w:hAnsi="Arial" w:cs="Arial"/>
          <w:b/>
          <w:bCs/>
        </w:rPr>
      </w:pPr>
      <w:r w:rsidRPr="0075341F">
        <w:rPr>
          <w:rFonts w:ascii="Arial" w:hAnsi="Arial" w:cs="Arial"/>
          <w:b/>
          <w:bCs/>
        </w:rPr>
        <w:t>Business:</w:t>
      </w:r>
    </w:p>
    <w:p w14:paraId="475F9196" w14:textId="77777777" w:rsidR="0064623E" w:rsidRDefault="0064623E" w:rsidP="006462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GTRLC Site Plan (Proposed) Arcadia Marsh Access @ M22</w:t>
      </w:r>
    </w:p>
    <w:p w14:paraId="57B805AE" w14:textId="77777777" w:rsidR="0064623E" w:rsidRDefault="0064623E" w:rsidP="0064623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3063BC">
        <w:rPr>
          <w:rFonts w:ascii="Arial" w:hAnsi="Arial" w:cs="Arial"/>
          <w:b/>
          <w:bCs/>
        </w:rPr>
        <w:t>Review and Discussion</w:t>
      </w:r>
    </w:p>
    <w:p w14:paraId="7F048A91" w14:textId="77777777" w:rsidR="0064623E" w:rsidRPr="0064623E" w:rsidRDefault="0064623E" w:rsidP="0064623E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  <w:r w:rsidRPr="0064623E">
        <w:rPr>
          <w:rFonts w:ascii="Arial" w:hAnsi="Arial" w:cs="Arial"/>
        </w:rPr>
        <w:t xml:space="preserve">Katie </w:t>
      </w:r>
      <w:proofErr w:type="spellStart"/>
      <w:r w:rsidRPr="0064623E">
        <w:rPr>
          <w:rFonts w:ascii="Arial" w:hAnsi="Arial" w:cs="Arial"/>
        </w:rPr>
        <w:t>Mehl</w:t>
      </w:r>
      <w:proofErr w:type="spellEnd"/>
      <w:r w:rsidRPr="0064623E">
        <w:rPr>
          <w:rFonts w:ascii="Arial" w:hAnsi="Arial" w:cs="Arial"/>
        </w:rPr>
        <w:t xml:space="preserve"> explained project considerations</w:t>
      </w:r>
    </w:p>
    <w:p w14:paraId="38610933" w14:textId="6C44DB14" w:rsidR="0064623E" w:rsidRPr="003063BC" w:rsidRDefault="0064623E" w:rsidP="0064623E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Questions posed regarding public inquiry regarding restroom inclusion, restrooms not considered at this time</w:t>
      </w:r>
    </w:p>
    <w:p w14:paraId="7DAABDF8" w14:textId="24755117" w:rsidR="0064623E" w:rsidRPr="003063BC" w:rsidRDefault="0064623E" w:rsidP="0064623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3063BC">
        <w:rPr>
          <w:rFonts w:ascii="Arial" w:hAnsi="Arial" w:cs="Arial"/>
          <w:b/>
          <w:bCs/>
        </w:rPr>
        <w:t>Action</w:t>
      </w:r>
      <w:r>
        <w:rPr>
          <w:rFonts w:ascii="Arial" w:hAnsi="Arial" w:cs="Arial"/>
          <w:b/>
          <w:bCs/>
        </w:rPr>
        <w:t xml:space="preserve"> – </w:t>
      </w:r>
      <w:r w:rsidRPr="0064623E">
        <w:rPr>
          <w:rFonts w:ascii="Arial" w:hAnsi="Arial" w:cs="Arial"/>
        </w:rPr>
        <w:t>Motion to approve GTRLC application as presented by Westgate, support Berkshire, U/C</w:t>
      </w:r>
    </w:p>
    <w:p w14:paraId="5CDB5C3D" w14:textId="3D171F99" w:rsidR="001D615A" w:rsidRDefault="0064623E" w:rsidP="006462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Scott Lee presents </w:t>
      </w:r>
      <w:r w:rsidR="001D615A">
        <w:rPr>
          <w:rFonts w:ascii="Arial" w:hAnsi="Arial" w:cs="Arial"/>
          <w:b/>
          <w:bCs/>
        </w:rPr>
        <w:t xml:space="preserve">potential </w:t>
      </w:r>
      <w:r>
        <w:rPr>
          <w:rFonts w:ascii="Arial" w:hAnsi="Arial" w:cs="Arial"/>
          <w:b/>
          <w:bCs/>
        </w:rPr>
        <w:t xml:space="preserve">project </w:t>
      </w:r>
      <w:r w:rsidR="001D615A">
        <w:rPr>
          <w:rFonts w:ascii="Arial" w:hAnsi="Arial" w:cs="Arial"/>
          <w:b/>
          <w:bCs/>
        </w:rPr>
        <w:t>in Rural Residential District with Michael Bennett (joining via Teams) for review and feedback on feasibility</w:t>
      </w:r>
    </w:p>
    <w:p w14:paraId="4C609D98" w14:textId="60ED8215" w:rsidR="001D615A" w:rsidRPr="001D615A" w:rsidRDefault="001D615A" w:rsidP="001D615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D615A">
        <w:rPr>
          <w:rFonts w:ascii="Arial" w:hAnsi="Arial" w:cs="Arial"/>
          <w:b/>
          <w:bCs/>
        </w:rPr>
        <w:t>Review and Discussion</w:t>
      </w:r>
    </w:p>
    <w:p w14:paraId="05573A2E" w14:textId="6C77D62E" w:rsidR="0064623E" w:rsidRPr="001D615A" w:rsidRDefault="001D615A" w:rsidP="001D615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D615A">
        <w:rPr>
          <w:rFonts w:ascii="Arial" w:hAnsi="Arial" w:cs="Arial"/>
        </w:rPr>
        <w:t>PC presented with preliminary plans for review</w:t>
      </w:r>
    </w:p>
    <w:p w14:paraId="25099449" w14:textId="0DDB0DB3" w:rsidR="001D615A" w:rsidRPr="001D615A" w:rsidRDefault="001D615A" w:rsidP="001D615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D615A">
        <w:rPr>
          <w:rFonts w:ascii="Arial" w:hAnsi="Arial" w:cs="Arial"/>
        </w:rPr>
        <w:t>Lee and Bennett explain scope of project intended</w:t>
      </w:r>
    </w:p>
    <w:p w14:paraId="27A94BB8" w14:textId="7348F433" w:rsidR="001D615A" w:rsidRPr="001D615A" w:rsidRDefault="001D615A" w:rsidP="001D615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D615A">
        <w:rPr>
          <w:rFonts w:ascii="Arial" w:hAnsi="Arial" w:cs="Arial"/>
        </w:rPr>
        <w:t xml:space="preserve">Requesting feedback from PC regarding project feasibility after review of zoning parameters </w:t>
      </w:r>
    </w:p>
    <w:p w14:paraId="1A46C822" w14:textId="43B4ACD5" w:rsidR="0064623E" w:rsidRDefault="0064623E" w:rsidP="006462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Short Term Rental (STR)</w:t>
      </w:r>
    </w:p>
    <w:p w14:paraId="28788FB4" w14:textId="77777777" w:rsidR="0064623E" w:rsidRPr="003063BC" w:rsidRDefault="0064623E" w:rsidP="0064623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3063BC">
        <w:rPr>
          <w:rFonts w:ascii="Arial" w:hAnsi="Arial" w:cs="Arial"/>
          <w:b/>
          <w:bCs/>
        </w:rPr>
        <w:t>Review and Discussion</w:t>
      </w:r>
    </w:p>
    <w:p w14:paraId="342DAD94" w14:textId="506ED687" w:rsidR="0064623E" w:rsidRPr="00FD4ECB" w:rsidRDefault="00FD4ECB" w:rsidP="001D615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D615A" w:rsidRPr="00FD4ECB">
        <w:rPr>
          <w:rFonts w:ascii="Arial" w:hAnsi="Arial" w:cs="Arial"/>
        </w:rPr>
        <w:t>ttorney feedback regarding STR as defined in Zoning Ordinances</w:t>
      </w:r>
    </w:p>
    <w:p w14:paraId="761B8B26" w14:textId="32E4C45B" w:rsidR="001D615A" w:rsidRPr="00FD4ECB" w:rsidRDefault="001D615A" w:rsidP="001D615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FD4ECB">
        <w:rPr>
          <w:rFonts w:ascii="Arial" w:hAnsi="Arial" w:cs="Arial"/>
        </w:rPr>
        <w:t>Allowance for “Motels” in certain districts</w:t>
      </w:r>
    </w:p>
    <w:p w14:paraId="0D4DA596" w14:textId="4ACFCDD9" w:rsidR="001D615A" w:rsidRPr="00FD4ECB" w:rsidRDefault="00FD4ECB" w:rsidP="001D615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D615A" w:rsidRPr="00FD4ECB">
        <w:rPr>
          <w:rFonts w:ascii="Arial" w:hAnsi="Arial" w:cs="Arial"/>
        </w:rPr>
        <w:t xml:space="preserve">utreach by Zoning Compliance Officer regarding </w:t>
      </w:r>
      <w:r>
        <w:rPr>
          <w:rFonts w:ascii="Arial" w:hAnsi="Arial" w:cs="Arial"/>
        </w:rPr>
        <w:t xml:space="preserve">complaints </w:t>
      </w:r>
    </w:p>
    <w:p w14:paraId="6DA5AA2B" w14:textId="14C4D916" w:rsidR="0064623E" w:rsidRPr="00FD4ECB" w:rsidRDefault="001D615A" w:rsidP="00FD4EC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FD4ECB">
        <w:rPr>
          <w:rFonts w:ascii="Arial" w:hAnsi="Arial" w:cs="Arial"/>
        </w:rPr>
        <w:t>PC to review with attorney options for drafting potential changes to Zoning Ordinances to speak to public concern regarding STR</w:t>
      </w:r>
      <w:r w:rsidR="00FD4ECB" w:rsidRPr="00FD4ECB">
        <w:rPr>
          <w:rFonts w:ascii="Arial" w:hAnsi="Arial" w:cs="Arial"/>
        </w:rPr>
        <w:t>, in alignment with Master Plan</w:t>
      </w:r>
    </w:p>
    <w:p w14:paraId="077E200C" w14:textId="77777777" w:rsidR="0064623E" w:rsidRPr="00EB0F29" w:rsidRDefault="0064623E" w:rsidP="0064623E">
      <w:pPr>
        <w:rPr>
          <w:rFonts w:ascii="Arial" w:hAnsi="Arial" w:cs="Arial"/>
          <w:b/>
          <w:bCs/>
        </w:rPr>
      </w:pPr>
    </w:p>
    <w:p w14:paraId="0CA0198B" w14:textId="77777777" w:rsidR="0064623E" w:rsidRDefault="0064623E" w:rsidP="0064623E">
      <w:pPr>
        <w:rPr>
          <w:rFonts w:ascii="Arial" w:hAnsi="Arial" w:cs="Arial"/>
          <w:b/>
          <w:bCs/>
        </w:rPr>
      </w:pPr>
      <w:r w:rsidRPr="00C23469">
        <w:rPr>
          <w:rFonts w:ascii="Arial" w:hAnsi="Arial" w:cs="Arial"/>
          <w:b/>
          <w:bCs/>
        </w:rPr>
        <w:t>Work session</w:t>
      </w:r>
    </w:p>
    <w:p w14:paraId="7500B146" w14:textId="77777777" w:rsidR="0064623E" w:rsidRPr="00D85F30" w:rsidRDefault="0064623E" w:rsidP="0064623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 Text Amendments</w:t>
      </w:r>
    </w:p>
    <w:p w14:paraId="369DCB15" w14:textId="35D62ACC" w:rsidR="0064623E" w:rsidRPr="00FD4ECB" w:rsidRDefault="0064623E" w:rsidP="006462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D4ECB">
        <w:rPr>
          <w:rFonts w:ascii="Arial" w:hAnsi="Arial" w:cs="Arial"/>
        </w:rPr>
        <w:t>Atty Recommended Proposed Text Amendment re: Changes in State Law regarding Child Day Care</w:t>
      </w:r>
      <w:r w:rsidR="00FD4ECB">
        <w:rPr>
          <w:rFonts w:ascii="Arial" w:hAnsi="Arial" w:cs="Arial"/>
        </w:rPr>
        <w:t xml:space="preserve"> – to be considered with other potential revisions</w:t>
      </w:r>
    </w:p>
    <w:p w14:paraId="7BD85AC4" w14:textId="256FC07D" w:rsidR="00E37005" w:rsidRPr="00FD4ECB" w:rsidRDefault="00FD4ECB" w:rsidP="00FD4EC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D4ECB">
        <w:rPr>
          <w:rFonts w:ascii="Arial" w:hAnsi="Arial" w:cs="Arial"/>
        </w:rPr>
        <w:lastRenderedPageBreak/>
        <w:t>Additional items for revision to be considered in the Master Plan review process.</w:t>
      </w:r>
      <w:r w:rsidR="00E37005" w:rsidRPr="00FD4ECB">
        <w:rPr>
          <w:rFonts w:ascii="Arial" w:hAnsi="Arial" w:cs="Arial"/>
        </w:rPr>
        <w:br/>
      </w:r>
    </w:p>
    <w:p w14:paraId="13AE5F81" w14:textId="77777777" w:rsidR="00FD4ECB" w:rsidRDefault="00E37005" w:rsidP="00E37005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Public Input – Agenda Items Only:</w:t>
      </w:r>
      <w:r w:rsidRPr="0075341F">
        <w:rPr>
          <w:rFonts w:ascii="Arial" w:hAnsi="Arial" w:cs="Arial"/>
        </w:rPr>
        <w:t xml:space="preserve"> </w:t>
      </w:r>
    </w:p>
    <w:p w14:paraId="361F14DA" w14:textId="4480BF71" w:rsidR="00E37005" w:rsidRDefault="00FD4ECB" w:rsidP="00FD4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4ECB">
        <w:rPr>
          <w:rFonts w:ascii="Arial" w:hAnsi="Arial" w:cs="Arial"/>
        </w:rPr>
        <w:t>Concerns regarding absentee landowners providing STR without oversight creating parking, noise, trash, fire, and traffic concerns.</w:t>
      </w:r>
    </w:p>
    <w:p w14:paraId="1A3D2AFE" w14:textId="6DCC8B7E" w:rsidR="00FD4ECB" w:rsidRDefault="00FD4ECB" w:rsidP="00FD4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Questions regarding legality of STRs in Township</w:t>
      </w:r>
    </w:p>
    <w:p w14:paraId="5B1051C4" w14:textId="7557F16C" w:rsidR="00FD4ECB" w:rsidRPr="00FD4ECB" w:rsidRDefault="00FD4ECB" w:rsidP="00FD4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Questions regarding PC intent to create Zoning Ordinance for STR</w:t>
      </w:r>
    </w:p>
    <w:p w14:paraId="616FCE94" w14:textId="77777777" w:rsidR="00E37005" w:rsidRDefault="00E37005" w:rsidP="00E37005">
      <w:pPr>
        <w:rPr>
          <w:rFonts w:ascii="Arial" w:hAnsi="Arial" w:cs="Arial"/>
        </w:rPr>
      </w:pPr>
    </w:p>
    <w:p w14:paraId="1954E660" w14:textId="14560A37" w:rsidR="00E37005" w:rsidRDefault="00E37005" w:rsidP="00E37005">
      <w:pPr>
        <w:rPr>
          <w:rFonts w:ascii="Arial" w:hAnsi="Arial" w:cs="Arial"/>
        </w:rPr>
      </w:pPr>
      <w:r w:rsidRPr="0075341F">
        <w:rPr>
          <w:rFonts w:ascii="Arial" w:hAnsi="Arial" w:cs="Arial"/>
          <w:b/>
          <w:bCs/>
        </w:rPr>
        <w:t>Meeting Adjourned:</w:t>
      </w:r>
      <w:r w:rsidRPr="0075341F">
        <w:rPr>
          <w:rFonts w:ascii="Arial" w:hAnsi="Arial" w:cs="Arial"/>
        </w:rPr>
        <w:t xml:space="preserve"> </w:t>
      </w:r>
      <w:r w:rsidR="00FD4ECB">
        <w:rPr>
          <w:rFonts w:ascii="Arial" w:hAnsi="Arial" w:cs="Arial"/>
        </w:rPr>
        <w:t>8:59 pm</w:t>
      </w:r>
    </w:p>
    <w:p w14:paraId="6916A5D9" w14:textId="77777777" w:rsidR="00F74BF0" w:rsidRDefault="00F74BF0" w:rsidP="00E37005">
      <w:pPr>
        <w:rPr>
          <w:rFonts w:ascii="Arial" w:hAnsi="Arial" w:cs="Arial"/>
        </w:rPr>
      </w:pPr>
    </w:p>
    <w:p w14:paraId="24E55FC8" w14:textId="537ED3BF" w:rsidR="00F74BF0" w:rsidRPr="00F74BF0" w:rsidRDefault="00F74BF0" w:rsidP="00E37005">
      <w:pPr>
        <w:rPr>
          <w:rFonts w:ascii="Arial" w:hAnsi="Arial" w:cs="Arial"/>
          <w:b/>
          <w:bCs/>
        </w:rPr>
      </w:pPr>
      <w:r w:rsidRPr="00F74BF0">
        <w:rPr>
          <w:rFonts w:ascii="Arial" w:hAnsi="Arial" w:cs="Arial"/>
          <w:b/>
          <w:bCs/>
        </w:rPr>
        <w:t>Next Meeting</w:t>
      </w:r>
      <w:r w:rsidR="00FD4ECB">
        <w:rPr>
          <w:rFonts w:ascii="Arial" w:hAnsi="Arial" w:cs="Arial"/>
          <w:b/>
          <w:bCs/>
        </w:rPr>
        <w:t xml:space="preserve">: </w:t>
      </w:r>
      <w:r w:rsidR="00FD4ECB" w:rsidRPr="00FD4ECB">
        <w:rPr>
          <w:rFonts w:ascii="Arial" w:hAnsi="Arial" w:cs="Arial"/>
        </w:rPr>
        <w:t>Thursday, November 3, 2022, 7</w:t>
      </w:r>
      <w:r w:rsidR="00FD4ECB">
        <w:rPr>
          <w:rFonts w:ascii="Arial" w:hAnsi="Arial" w:cs="Arial"/>
        </w:rPr>
        <w:t>:00</w:t>
      </w:r>
      <w:r w:rsidR="00FD4ECB" w:rsidRPr="00FD4ECB">
        <w:rPr>
          <w:rFonts w:ascii="Arial" w:hAnsi="Arial" w:cs="Arial"/>
        </w:rPr>
        <w:t xml:space="preserve"> pm, Arcadia Twp Hall</w:t>
      </w:r>
    </w:p>
    <w:p w14:paraId="0E984F5B" w14:textId="77777777" w:rsidR="006635C4" w:rsidRDefault="00000000"/>
    <w:sectPr w:rsidR="006635C4" w:rsidSect="00B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DD"/>
    <w:multiLevelType w:val="hybridMultilevel"/>
    <w:tmpl w:val="2602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86D"/>
    <w:multiLevelType w:val="hybridMultilevel"/>
    <w:tmpl w:val="4D6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C7F15"/>
    <w:multiLevelType w:val="hybridMultilevel"/>
    <w:tmpl w:val="4394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29916">
    <w:abstractNumId w:val="2"/>
  </w:num>
  <w:num w:numId="2" w16cid:durableId="2024476484">
    <w:abstractNumId w:val="1"/>
  </w:num>
  <w:num w:numId="3" w16cid:durableId="133549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3E"/>
    <w:rsid w:val="001334FF"/>
    <w:rsid w:val="001D615A"/>
    <w:rsid w:val="002B6B73"/>
    <w:rsid w:val="002C004F"/>
    <w:rsid w:val="00393322"/>
    <w:rsid w:val="004570FE"/>
    <w:rsid w:val="00527B25"/>
    <w:rsid w:val="00583D9C"/>
    <w:rsid w:val="0064623E"/>
    <w:rsid w:val="00675478"/>
    <w:rsid w:val="006D4456"/>
    <w:rsid w:val="00732BA9"/>
    <w:rsid w:val="0077725C"/>
    <w:rsid w:val="00925729"/>
    <w:rsid w:val="00927FF6"/>
    <w:rsid w:val="009653F3"/>
    <w:rsid w:val="00AA3138"/>
    <w:rsid w:val="00B33226"/>
    <w:rsid w:val="00B947FD"/>
    <w:rsid w:val="00CE23D6"/>
    <w:rsid w:val="00D12D20"/>
    <w:rsid w:val="00D20B3B"/>
    <w:rsid w:val="00D6534A"/>
    <w:rsid w:val="00DB486C"/>
    <w:rsid w:val="00E37005"/>
    <w:rsid w:val="00F74BF0"/>
    <w:rsid w:val="00FB7739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1858E"/>
  <w14:defaultImageDpi w14:val="32767"/>
  <w15:chartTrackingRefBased/>
  <w15:docId w15:val="{A42384E1-C6ED-BB4D-9B11-5FCCB11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7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nnon/Library/Group%20Containers/UBF8T346G9.Office/User%20Content.localized/Templates.localized/Township%20of%20Arcadi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Township of Arcadia Meeting Minutes.dotx</Template>
  <TotalTime>27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Westgate</dc:creator>
  <cp:keywords/>
  <dc:description/>
  <cp:lastModifiedBy>Thomas Westgate</cp:lastModifiedBy>
  <cp:revision>1</cp:revision>
  <dcterms:created xsi:type="dcterms:W3CDTF">2022-10-07T18:14:00Z</dcterms:created>
  <dcterms:modified xsi:type="dcterms:W3CDTF">2022-10-07T18:42:00Z</dcterms:modified>
</cp:coreProperties>
</file>